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72E50" w14:textId="2C669090" w:rsidR="00CF109F" w:rsidRPr="00BE684F" w:rsidRDefault="00CF109F" w:rsidP="00CF109F">
      <w:pPr>
        <w:tabs>
          <w:tab w:val="left" w:pos="284"/>
        </w:tabs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bookmarkStart w:id="0" w:name="_Hlk129230966"/>
      <w:bookmarkEnd w:id="0"/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Menüplan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27</w:t>
      </w:r>
      <w:r>
        <w:rPr>
          <w:rFonts w:ascii="Arial" w:hAnsi="Arial" w:cs="Arial"/>
          <w:b/>
          <w:bCs/>
          <w:sz w:val="32"/>
          <w:szCs w:val="32"/>
          <w:lang w:val="de-DE"/>
        </w:rPr>
        <w:t>.-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31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.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 xml:space="preserve">März 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>202</w:t>
      </w:r>
      <w:r>
        <w:rPr>
          <w:rFonts w:ascii="Arial" w:hAnsi="Arial" w:cs="Arial"/>
          <w:b/>
          <w:bCs/>
          <w:sz w:val="32"/>
          <w:szCs w:val="32"/>
          <w:lang w:val="de-DE"/>
        </w:rPr>
        <w:t>3</w:t>
      </w:r>
    </w:p>
    <w:tbl>
      <w:tblPr>
        <w:tblStyle w:val="Tabellenraster"/>
        <w:tblW w:w="14759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2"/>
        <w:gridCol w:w="2953"/>
      </w:tblGrid>
      <w:tr w:rsidR="00590EBC" w:rsidRPr="00AB319E" w14:paraId="0AC09D78" w14:textId="77777777" w:rsidTr="008B61E8">
        <w:trPr>
          <w:trHeight w:val="624"/>
        </w:trPr>
        <w:tc>
          <w:tcPr>
            <w:tcW w:w="2951" w:type="dxa"/>
            <w:vAlign w:val="center"/>
          </w:tcPr>
          <w:p w14:paraId="0D15494B" w14:textId="77777777" w:rsidR="00FA2D1D" w:rsidRPr="00AB319E" w:rsidRDefault="00FA2D1D" w:rsidP="00672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951" w:type="dxa"/>
            <w:vAlign w:val="center"/>
          </w:tcPr>
          <w:p w14:paraId="04A9744D" w14:textId="77777777" w:rsidR="00FA2D1D" w:rsidRPr="00AB319E" w:rsidRDefault="00FA2D1D" w:rsidP="00672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952" w:type="dxa"/>
            <w:vAlign w:val="center"/>
          </w:tcPr>
          <w:p w14:paraId="73DF6E55" w14:textId="77777777" w:rsidR="00FA2D1D" w:rsidRPr="00AB319E" w:rsidRDefault="00FA2D1D" w:rsidP="00672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2952" w:type="dxa"/>
            <w:vAlign w:val="center"/>
          </w:tcPr>
          <w:p w14:paraId="5D98B434" w14:textId="77777777" w:rsidR="00FA2D1D" w:rsidRPr="00AB319E" w:rsidRDefault="00FA2D1D" w:rsidP="00672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953" w:type="dxa"/>
            <w:vAlign w:val="center"/>
          </w:tcPr>
          <w:p w14:paraId="46461C83" w14:textId="77777777" w:rsidR="00FA2D1D" w:rsidRPr="00AB319E" w:rsidRDefault="00FA2D1D" w:rsidP="00672C2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Freitag</w:t>
            </w:r>
          </w:p>
        </w:tc>
      </w:tr>
      <w:tr w:rsidR="00FA2D1D" w:rsidRPr="00AB319E" w14:paraId="7FC2C5C7" w14:textId="77777777" w:rsidTr="008B61E8">
        <w:trPr>
          <w:trHeight w:val="624"/>
        </w:trPr>
        <w:tc>
          <w:tcPr>
            <w:tcW w:w="14759" w:type="dxa"/>
            <w:gridSpan w:val="5"/>
            <w:vAlign w:val="center"/>
          </w:tcPr>
          <w:p w14:paraId="1A65A9D6" w14:textId="77777777" w:rsidR="00FA2D1D" w:rsidRPr="00AB319E" w:rsidRDefault="00FA2D1D" w:rsidP="00FA2D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Frühstück</w:t>
            </w:r>
          </w:p>
          <w:p w14:paraId="493134C8" w14:textId="77777777" w:rsidR="00FA2D1D" w:rsidRPr="00AB319E" w:rsidRDefault="00FA2D1D" w:rsidP="00FA2D1D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sz w:val="24"/>
                <w:szCs w:val="24"/>
                <w:lang w:val="de-DE"/>
              </w:rPr>
              <w:t xml:space="preserve">Brot, </w:t>
            </w:r>
            <w:r w:rsidR="00D31BF1" w:rsidRPr="00AB319E">
              <w:rPr>
                <w:rFonts w:ascii="Arial" w:hAnsi="Arial" w:cs="Arial"/>
                <w:sz w:val="24"/>
                <w:szCs w:val="24"/>
                <w:lang w:val="de-DE"/>
              </w:rPr>
              <w:t>diverse Brotaufstriche</w:t>
            </w:r>
            <w:r w:rsidRPr="00AB319E">
              <w:rPr>
                <w:rFonts w:ascii="Arial" w:hAnsi="Arial" w:cs="Arial"/>
                <w:sz w:val="24"/>
                <w:szCs w:val="24"/>
                <w:lang w:val="de-DE"/>
              </w:rPr>
              <w:t>, Milch, Früchte, Joghurt</w:t>
            </w:r>
            <w:r w:rsidR="00D31BF1" w:rsidRPr="00AB319E">
              <w:rPr>
                <w:rFonts w:ascii="Arial" w:hAnsi="Arial" w:cs="Arial"/>
                <w:sz w:val="24"/>
                <w:szCs w:val="24"/>
                <w:lang w:val="de-DE"/>
              </w:rPr>
              <w:t>, Cerealien</w:t>
            </w:r>
          </w:p>
        </w:tc>
      </w:tr>
      <w:tr w:rsidR="00FA2D1D" w:rsidRPr="008851D7" w14:paraId="7310AD42" w14:textId="77777777" w:rsidTr="008B61E8">
        <w:trPr>
          <w:trHeight w:val="624"/>
        </w:trPr>
        <w:tc>
          <w:tcPr>
            <w:tcW w:w="14759" w:type="dxa"/>
            <w:gridSpan w:val="5"/>
            <w:vAlign w:val="center"/>
          </w:tcPr>
          <w:p w14:paraId="6E2A5D6C" w14:textId="77777777" w:rsidR="00FA2D1D" w:rsidRPr="00AB319E" w:rsidRDefault="00FA2D1D" w:rsidP="00FA2D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Znüni</w:t>
            </w:r>
          </w:p>
          <w:p w14:paraId="6A4EFB6E" w14:textId="77777777" w:rsidR="00FA2D1D" w:rsidRPr="00AB319E" w:rsidRDefault="00FA2D1D" w:rsidP="00FA2D1D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AB319E">
              <w:rPr>
                <w:rFonts w:ascii="Arial" w:hAnsi="Arial" w:cs="Arial"/>
                <w:sz w:val="24"/>
                <w:szCs w:val="24"/>
                <w:lang w:val="fr-CH"/>
              </w:rPr>
              <w:t>Saisonale Früchte</w:t>
            </w:r>
            <w:r w:rsidR="00D31BF1" w:rsidRPr="00AB319E">
              <w:rPr>
                <w:rFonts w:ascii="Arial" w:hAnsi="Arial" w:cs="Arial"/>
                <w:sz w:val="24"/>
                <w:szCs w:val="24"/>
                <w:lang w:val="fr-CH"/>
              </w:rPr>
              <w:t>, Cracker</w:t>
            </w:r>
            <w:r w:rsidR="003C0E57" w:rsidRPr="00AB319E">
              <w:rPr>
                <w:rFonts w:ascii="Arial" w:hAnsi="Arial" w:cs="Arial"/>
                <w:sz w:val="24"/>
                <w:szCs w:val="24"/>
                <w:lang w:val="fr-CH"/>
              </w:rPr>
              <w:t>, etc.</w:t>
            </w:r>
          </w:p>
        </w:tc>
      </w:tr>
      <w:tr w:rsidR="00FA2D1D" w:rsidRPr="00AB319E" w14:paraId="125287F1" w14:textId="77777777" w:rsidTr="008B61E8">
        <w:trPr>
          <w:trHeight w:val="624"/>
        </w:trPr>
        <w:tc>
          <w:tcPr>
            <w:tcW w:w="14759" w:type="dxa"/>
            <w:gridSpan w:val="5"/>
            <w:vAlign w:val="center"/>
          </w:tcPr>
          <w:p w14:paraId="61D3B84F" w14:textId="77777777" w:rsidR="00FA2D1D" w:rsidRPr="00AB319E" w:rsidRDefault="00FA2D1D" w:rsidP="00FA2D1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</w:tr>
      <w:tr w:rsidR="00590EBC" w:rsidRPr="008851D7" w14:paraId="30BF0583" w14:textId="77777777" w:rsidTr="008B61E8">
        <w:trPr>
          <w:trHeight w:val="1928"/>
        </w:trPr>
        <w:tc>
          <w:tcPr>
            <w:tcW w:w="2951" w:type="dxa"/>
            <w:vAlign w:val="center"/>
          </w:tcPr>
          <w:p w14:paraId="6FCD15D5" w14:textId="536C8349" w:rsidR="00B910F4" w:rsidRPr="00C97FC5" w:rsidRDefault="00FA2D1D" w:rsidP="00B34954">
            <w:pPr>
              <w:tabs>
                <w:tab w:val="center" w:pos="1367"/>
                <w:tab w:val="right" w:pos="2735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97FC5">
              <w:rPr>
                <w:rFonts w:ascii="Arial" w:hAnsi="Arial" w:cs="Arial"/>
                <w:sz w:val="24"/>
                <w:szCs w:val="24"/>
                <w:lang w:val="fr-CH"/>
              </w:rPr>
              <w:t>Saisonsalat</w:t>
            </w:r>
          </w:p>
          <w:p w14:paraId="04F575F8" w14:textId="77777777" w:rsidR="00C53E33" w:rsidRPr="00C97FC5" w:rsidRDefault="00C53E33" w:rsidP="00B34954">
            <w:pPr>
              <w:tabs>
                <w:tab w:val="center" w:pos="1367"/>
                <w:tab w:val="right" w:pos="2735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0ECD4C7A" w14:textId="4BB913EB" w:rsidR="00B910F4" w:rsidRPr="00C97FC5" w:rsidRDefault="00C97FC5" w:rsidP="00B34954">
            <w:pPr>
              <w:tabs>
                <w:tab w:val="center" w:pos="1367"/>
                <w:tab w:val="right" w:pos="2735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C97FC5">
              <w:rPr>
                <w:rFonts w:ascii="Arial" w:hAnsi="Arial" w:cs="Arial"/>
                <w:sz w:val="24"/>
                <w:szCs w:val="24"/>
                <w:lang w:val="fr-CH"/>
              </w:rPr>
              <w:t xml:space="preserve">Penne Cinque Pi </w:t>
            </w:r>
          </w:p>
          <w:p w14:paraId="13D134AE" w14:textId="1A269324" w:rsidR="00C47A07" w:rsidRPr="00C97FC5" w:rsidRDefault="00C47A07" w:rsidP="00B910F4">
            <w:pPr>
              <w:tabs>
                <w:tab w:val="center" w:pos="1367"/>
                <w:tab w:val="right" w:pos="2735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</w:tc>
        <w:tc>
          <w:tcPr>
            <w:tcW w:w="2951" w:type="dxa"/>
            <w:vAlign w:val="center"/>
          </w:tcPr>
          <w:p w14:paraId="5BDEA969" w14:textId="20B84D20" w:rsidR="00FA2D1D" w:rsidRDefault="00FA2D1D" w:rsidP="00B3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62B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5973758D" w14:textId="77777777" w:rsidR="009C7C3C" w:rsidRPr="00D2662B" w:rsidRDefault="009C7C3C" w:rsidP="00B349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4F78EB" w14:textId="2F7A1CB6" w:rsidR="00FA2D1D" w:rsidRPr="00590EBC" w:rsidRDefault="00590EBC" w:rsidP="00590E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Kartoffel-</w:t>
            </w:r>
            <w:r w:rsidR="008851D7">
              <w:rPr>
                <w:rFonts w:ascii="Arial" w:hAnsi="Arial" w:cs="Arial"/>
                <w:sz w:val="24"/>
                <w:szCs w:val="24"/>
              </w:rPr>
              <w:t>Muffins</w:t>
            </w:r>
            <w:r>
              <w:rPr>
                <w:rFonts w:ascii="Arial" w:hAnsi="Arial" w:cs="Arial"/>
                <w:sz w:val="24"/>
                <w:szCs w:val="24"/>
              </w:rPr>
              <w:t xml:space="preserve"> mit Frühlingszwiebeln und Käse</w:t>
            </w:r>
          </w:p>
        </w:tc>
        <w:tc>
          <w:tcPr>
            <w:tcW w:w="2952" w:type="dxa"/>
            <w:vAlign w:val="center"/>
          </w:tcPr>
          <w:p w14:paraId="41A1A553" w14:textId="7150269C" w:rsidR="00672C27" w:rsidRPr="00D2662B" w:rsidRDefault="00FA2D1D" w:rsidP="00672C27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fr-CH"/>
              </w:rPr>
              <w:t>Saisonsalat</w:t>
            </w:r>
          </w:p>
          <w:p w14:paraId="52F775BF" w14:textId="77777777" w:rsidR="00930EC2" w:rsidRPr="00D2662B" w:rsidRDefault="00930EC2" w:rsidP="00C47A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4AEC888" w14:textId="5A1E2ED5" w:rsidR="00C47A07" w:rsidRPr="00D2662B" w:rsidRDefault="00FA2D1D" w:rsidP="00C47A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Überraschungsmenü</w:t>
            </w:r>
          </w:p>
        </w:tc>
        <w:tc>
          <w:tcPr>
            <w:tcW w:w="2952" w:type="dxa"/>
            <w:vAlign w:val="center"/>
          </w:tcPr>
          <w:p w14:paraId="04D032B7" w14:textId="3D726063" w:rsidR="00C47A07" w:rsidRPr="00245057" w:rsidRDefault="00FA2D1D" w:rsidP="00C47A07">
            <w:pPr>
              <w:tabs>
                <w:tab w:val="center" w:pos="1368"/>
                <w:tab w:val="right" w:pos="273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5057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67E885C3" w14:textId="77777777" w:rsidR="000645CB" w:rsidRPr="00245057" w:rsidRDefault="000645CB" w:rsidP="00C47A07">
            <w:pPr>
              <w:tabs>
                <w:tab w:val="center" w:pos="1368"/>
                <w:tab w:val="right" w:pos="273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C63C471" w14:textId="6D0DEFFA" w:rsidR="00FA2D1D" w:rsidRPr="00245057" w:rsidRDefault="00CE6DD3" w:rsidP="00C47A07">
            <w:pPr>
              <w:tabs>
                <w:tab w:val="center" w:pos="1368"/>
                <w:tab w:val="right" w:pos="273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Polenta mit Pilzragout</w:t>
            </w:r>
          </w:p>
        </w:tc>
        <w:tc>
          <w:tcPr>
            <w:tcW w:w="2953" w:type="dxa"/>
            <w:vAlign w:val="center"/>
          </w:tcPr>
          <w:p w14:paraId="2C452ADE" w14:textId="2A6F135B" w:rsidR="00C47A07" w:rsidRPr="00590EBC" w:rsidRDefault="00FA2D1D" w:rsidP="00C47A07">
            <w:pPr>
              <w:tabs>
                <w:tab w:val="center" w:pos="1368"/>
                <w:tab w:val="right" w:pos="2737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90EBC">
              <w:rPr>
                <w:rFonts w:ascii="Arial" w:hAnsi="Arial" w:cs="Arial"/>
                <w:sz w:val="24"/>
                <w:szCs w:val="24"/>
                <w:lang w:val="fr-CH"/>
              </w:rPr>
              <w:t>Saisonsalat</w:t>
            </w:r>
          </w:p>
          <w:p w14:paraId="02464688" w14:textId="77777777" w:rsidR="00672C27" w:rsidRPr="00590EBC" w:rsidRDefault="00672C27" w:rsidP="00C47A07">
            <w:pPr>
              <w:tabs>
                <w:tab w:val="center" w:pos="1368"/>
                <w:tab w:val="right" w:pos="2737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4EB92B4D" w14:textId="5B060BDF" w:rsidR="00FA2D1D" w:rsidRPr="006811EF" w:rsidRDefault="00590EBC" w:rsidP="00C47A07">
            <w:pPr>
              <w:tabs>
                <w:tab w:val="center" w:pos="1368"/>
                <w:tab w:val="right" w:pos="2737"/>
              </w:tabs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590EBC">
              <w:rPr>
                <w:rFonts w:ascii="Arial" w:hAnsi="Arial" w:cs="Arial"/>
                <w:sz w:val="24"/>
                <w:szCs w:val="24"/>
                <w:lang w:val="fr-CH"/>
              </w:rPr>
              <w:t>Ri</w:t>
            </w:r>
            <w:r w:rsidR="006306D2">
              <w:rPr>
                <w:rFonts w:ascii="Arial" w:hAnsi="Arial" w:cs="Arial"/>
                <w:sz w:val="24"/>
                <w:szCs w:val="24"/>
                <w:lang w:val="fr-CH"/>
              </w:rPr>
              <w:t>z</w:t>
            </w:r>
            <w:r w:rsidR="002054CD"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  <w:r w:rsidRPr="00590EBC">
              <w:rPr>
                <w:rFonts w:ascii="Arial" w:hAnsi="Arial" w:cs="Arial"/>
                <w:sz w:val="24"/>
                <w:szCs w:val="24"/>
                <w:lang w:val="fr-CH"/>
              </w:rPr>
              <w:t xml:space="preserve">Casimir </w:t>
            </w:r>
            <w:r w:rsidR="006811EF">
              <w:rPr>
                <w:rFonts w:ascii="Arial" w:hAnsi="Arial" w:cs="Arial"/>
                <w:sz w:val="24"/>
                <w:szCs w:val="24"/>
                <w:lang w:val="fr-CH"/>
              </w:rPr>
              <w:t>mit Poulet</w:t>
            </w:r>
          </w:p>
        </w:tc>
      </w:tr>
      <w:tr w:rsidR="00590EBC" w:rsidRPr="00AB319E" w14:paraId="38369775" w14:textId="77777777" w:rsidTr="009F29EF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2951" w:type="dxa"/>
            <w:vAlign w:val="center"/>
          </w:tcPr>
          <w:p w14:paraId="4BF83640" w14:textId="05398A04" w:rsidR="00FA2D1D" w:rsidRPr="00AB319E" w:rsidRDefault="00C97FC5" w:rsidP="0099150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B707407" wp14:editId="741FE956">
                  <wp:extent cx="1657350" cy="1007848"/>
                  <wp:effectExtent l="0" t="0" r="0" b="1905"/>
                  <wp:docPr id="11" name="Bild 1" descr="Bildergebnis für penne cinque 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enne cinque 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778" cy="101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Align w:val="center"/>
          </w:tcPr>
          <w:p w14:paraId="25BE5445" w14:textId="0B987604" w:rsidR="0099150A" w:rsidRPr="00AB319E" w:rsidRDefault="00590EBC" w:rsidP="0042145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2F43471" wp14:editId="4A704005">
                  <wp:extent cx="955040" cy="1397620"/>
                  <wp:effectExtent l="7620" t="0" r="5080" b="5080"/>
                  <wp:docPr id="18" name="Bild 1" descr="Bildergebnis für kartoffel muffins med forårsløg of 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rtoffel muffins med forårsløg of 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60065" cy="1404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34782DBE" w14:textId="77777777" w:rsidR="00FA2D1D" w:rsidRPr="00AB319E" w:rsidRDefault="0099150A" w:rsidP="0099150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B319E">
              <w:rPr>
                <w:noProof/>
                <w:sz w:val="24"/>
                <w:szCs w:val="24"/>
              </w:rPr>
              <w:drawing>
                <wp:inline distT="0" distB="0" distL="0" distR="0" wp14:anchorId="1176A677" wp14:editId="0FDCD6C9">
                  <wp:extent cx="1427628" cy="1114425"/>
                  <wp:effectExtent l="0" t="0" r="1270" b="0"/>
                  <wp:docPr id="2" name="Bild 1" descr="News Archiv - Die Fachseite für Erzieher/i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Archiv - Die Fachseite für Erzieher/i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85" cy="11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16A1151C" w14:textId="5324648A" w:rsidR="00FA2D1D" w:rsidRPr="00AB319E" w:rsidRDefault="00CE6DD3" w:rsidP="0099150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631F227" wp14:editId="02A07C3B">
                  <wp:extent cx="1314101" cy="1034415"/>
                  <wp:effectExtent l="0" t="0" r="635" b="0"/>
                  <wp:docPr id="13" name="Bild 1" descr="Bildergebnis für polenta mit pilzrag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polenta mit pilzrag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193" cy="103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5226DE9A" w14:textId="5D0150BA" w:rsidR="00FA2D1D" w:rsidRPr="00AB319E" w:rsidRDefault="006811EF" w:rsidP="0099150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682D194" wp14:editId="4247FF76">
                  <wp:extent cx="1356995" cy="952460"/>
                  <wp:effectExtent l="0" t="0" r="0" b="635"/>
                  <wp:docPr id="23" name="Bild 1" descr="Bildergebnis für riz casimir rez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riz casimir rez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934" cy="95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150A" w:rsidRPr="00AB319E" w14:paraId="6EF98075" w14:textId="77777777" w:rsidTr="008B61E8">
        <w:trPr>
          <w:trHeight w:val="624"/>
        </w:trPr>
        <w:tc>
          <w:tcPr>
            <w:tcW w:w="14759" w:type="dxa"/>
            <w:gridSpan w:val="5"/>
            <w:vAlign w:val="center"/>
          </w:tcPr>
          <w:p w14:paraId="215D315B" w14:textId="77777777" w:rsidR="0099150A" w:rsidRPr="00AB319E" w:rsidRDefault="0099150A" w:rsidP="009915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Zvieri</w:t>
            </w:r>
          </w:p>
          <w:p w14:paraId="0F3B3F56" w14:textId="77777777" w:rsidR="0099150A" w:rsidRPr="00AB319E" w:rsidRDefault="0099150A" w:rsidP="0099150A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sz w:val="24"/>
                <w:szCs w:val="24"/>
                <w:lang w:val="de-DE"/>
              </w:rPr>
              <w:t>Saisonale Früchte</w:t>
            </w:r>
            <w:r w:rsidR="003C0E57" w:rsidRPr="00AB319E">
              <w:rPr>
                <w:rFonts w:ascii="Arial" w:hAnsi="Arial" w:cs="Arial"/>
                <w:sz w:val="24"/>
                <w:szCs w:val="24"/>
                <w:lang w:val="de-DE"/>
              </w:rPr>
              <w:t xml:space="preserve"> und Gemüse-Rohkost, Milchprodukte, Cerealien, Backwaren </w:t>
            </w:r>
          </w:p>
        </w:tc>
      </w:tr>
      <w:tr w:rsidR="0089614B" w:rsidRPr="00AB319E" w14:paraId="03A08E86" w14:textId="77777777" w:rsidTr="008B61E8">
        <w:trPr>
          <w:trHeight w:val="680"/>
        </w:trPr>
        <w:tc>
          <w:tcPr>
            <w:tcW w:w="14759" w:type="dxa"/>
            <w:gridSpan w:val="5"/>
            <w:vAlign w:val="center"/>
          </w:tcPr>
          <w:p w14:paraId="74C20DE0" w14:textId="77777777" w:rsidR="0089614B" w:rsidRPr="00AB319E" w:rsidRDefault="0089614B" w:rsidP="008961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Brei für Kleinkinder</w:t>
            </w:r>
          </w:p>
          <w:p w14:paraId="539B3080" w14:textId="3FB13FBF" w:rsidR="0089614B" w:rsidRPr="00AB319E" w:rsidRDefault="0089614B" w:rsidP="0089614B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sz w:val="24"/>
                <w:szCs w:val="24"/>
                <w:lang w:val="de-DE"/>
              </w:rPr>
              <w:t>Früchte- und Gemüsebreie werden frisch</w:t>
            </w:r>
            <w:r w:rsidR="002868E6" w:rsidRPr="00AB319E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AB319E">
              <w:rPr>
                <w:rFonts w:ascii="Arial" w:hAnsi="Arial" w:cs="Arial"/>
                <w:sz w:val="24"/>
                <w:szCs w:val="24"/>
                <w:lang w:val="de-DE"/>
              </w:rPr>
              <w:t>mit saisonalen Zutaten zubereitet</w:t>
            </w:r>
          </w:p>
        </w:tc>
      </w:tr>
    </w:tbl>
    <w:p w14:paraId="20937CA3" w14:textId="5C73A83B" w:rsidR="00CF109F" w:rsidRPr="00BE684F" w:rsidRDefault="00CF109F" w:rsidP="00CF109F">
      <w:pPr>
        <w:tabs>
          <w:tab w:val="left" w:pos="284"/>
        </w:tabs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BE684F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 xml:space="preserve">Menüplan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3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>.-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7</w:t>
      </w:r>
      <w:r>
        <w:rPr>
          <w:rFonts w:ascii="Arial" w:hAnsi="Arial" w:cs="Arial"/>
          <w:b/>
          <w:bCs/>
          <w:sz w:val="32"/>
          <w:szCs w:val="32"/>
          <w:lang w:val="de-DE"/>
        </w:rPr>
        <w:t>.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April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 202</w:t>
      </w:r>
      <w:r w:rsidR="00AF0DD7">
        <w:rPr>
          <w:rFonts w:ascii="Arial" w:hAnsi="Arial" w:cs="Arial"/>
          <w:b/>
          <w:bCs/>
          <w:sz w:val="32"/>
          <w:szCs w:val="32"/>
          <w:lang w:val="de-DE"/>
        </w:rPr>
        <w:t>3</w:t>
      </w:r>
    </w:p>
    <w:tbl>
      <w:tblPr>
        <w:tblStyle w:val="Tabellenraster"/>
        <w:tblW w:w="14759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2"/>
        <w:gridCol w:w="2953"/>
      </w:tblGrid>
      <w:tr w:rsidR="00370946" w:rsidRPr="00AB319E" w14:paraId="780D7F8A" w14:textId="77777777" w:rsidTr="00462109">
        <w:trPr>
          <w:trHeight w:val="624"/>
        </w:trPr>
        <w:tc>
          <w:tcPr>
            <w:tcW w:w="2951" w:type="dxa"/>
            <w:vAlign w:val="center"/>
          </w:tcPr>
          <w:p w14:paraId="63507B57" w14:textId="77777777" w:rsidR="0042145A" w:rsidRPr="00AB319E" w:rsidRDefault="0042145A" w:rsidP="00CB7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951" w:type="dxa"/>
            <w:vAlign w:val="center"/>
          </w:tcPr>
          <w:p w14:paraId="219897B1" w14:textId="77777777" w:rsidR="0042145A" w:rsidRPr="00AB319E" w:rsidRDefault="0042145A" w:rsidP="00CB7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952" w:type="dxa"/>
            <w:vAlign w:val="center"/>
          </w:tcPr>
          <w:p w14:paraId="76002808" w14:textId="77777777" w:rsidR="0042145A" w:rsidRPr="00AB319E" w:rsidRDefault="0042145A" w:rsidP="00CB7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2952" w:type="dxa"/>
            <w:vAlign w:val="center"/>
          </w:tcPr>
          <w:p w14:paraId="7F0CA6B9" w14:textId="77777777" w:rsidR="0042145A" w:rsidRPr="00AB319E" w:rsidRDefault="0042145A" w:rsidP="00CB7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953" w:type="dxa"/>
            <w:vAlign w:val="center"/>
          </w:tcPr>
          <w:p w14:paraId="23651619" w14:textId="1CE3FF42" w:rsidR="0042145A" w:rsidRPr="00AB319E" w:rsidRDefault="0042145A" w:rsidP="00CB7A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Freitag</w:t>
            </w:r>
          </w:p>
        </w:tc>
      </w:tr>
      <w:tr w:rsidR="0042145A" w:rsidRPr="00AB319E" w14:paraId="3BE18EB0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38E2D5C2" w14:textId="77777777" w:rsidR="0042145A" w:rsidRPr="00AB319E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Frühstück</w:t>
            </w:r>
          </w:p>
          <w:p w14:paraId="712F3A6E" w14:textId="77777777" w:rsidR="0042145A" w:rsidRPr="0093234E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Brot, diverse Brotaufstriche, Milch, Früchte, Joghurt, Cerealien</w:t>
            </w:r>
          </w:p>
        </w:tc>
      </w:tr>
      <w:tr w:rsidR="0042145A" w:rsidRPr="008851D7" w14:paraId="50E6D79F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572BD22C" w14:textId="3D6243EF" w:rsidR="0042145A" w:rsidRPr="007D34F5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Znüni</w:t>
            </w:r>
          </w:p>
          <w:p w14:paraId="472AD2D4" w14:textId="77777777" w:rsidR="0042145A" w:rsidRPr="007D34F5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sz w:val="24"/>
                <w:szCs w:val="24"/>
                <w:lang w:val="fr-CH"/>
              </w:rPr>
              <w:t>Saisonale Früchte, Cracker, etc</w:t>
            </w: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.</w:t>
            </w:r>
          </w:p>
        </w:tc>
      </w:tr>
      <w:tr w:rsidR="0042145A" w:rsidRPr="00AB319E" w14:paraId="442CECF8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42EAC8FA" w14:textId="77777777" w:rsidR="0042145A" w:rsidRPr="00AB319E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</w:tr>
      <w:tr w:rsidR="00370946" w:rsidRPr="00187CB9" w14:paraId="6883E5BF" w14:textId="77777777" w:rsidTr="00462109">
        <w:trPr>
          <w:trHeight w:val="1928"/>
        </w:trPr>
        <w:tc>
          <w:tcPr>
            <w:tcW w:w="2951" w:type="dxa"/>
            <w:vAlign w:val="center"/>
          </w:tcPr>
          <w:p w14:paraId="30E7079F" w14:textId="6D123567" w:rsidR="0042145A" w:rsidRPr="00D2662B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Saisonsalat</w:t>
            </w:r>
          </w:p>
          <w:p w14:paraId="2DB3AF51" w14:textId="77777777" w:rsidR="00462109" w:rsidRDefault="00462109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086513C2" w14:textId="6053971D" w:rsidR="006B26C6" w:rsidRPr="00D2662B" w:rsidRDefault="006B26C6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Pizza-Schnecke</w:t>
            </w:r>
            <w:r w:rsidR="00003617">
              <w:rPr>
                <w:rFonts w:ascii="Arial" w:hAnsi="Arial" w:cs="Arial"/>
                <w:sz w:val="24"/>
                <w:szCs w:val="24"/>
                <w:lang w:val="fr-CH"/>
              </w:rPr>
              <w:t>n</w:t>
            </w:r>
          </w:p>
          <w:p w14:paraId="2A1C3F45" w14:textId="2AE15CD6" w:rsidR="0042145A" w:rsidRPr="00D2662B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51" w:type="dxa"/>
            <w:vAlign w:val="center"/>
          </w:tcPr>
          <w:p w14:paraId="18B4121C" w14:textId="61597C8F" w:rsidR="0042145A" w:rsidRPr="00536246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6246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410C5463" w14:textId="77777777" w:rsidR="00462109" w:rsidRPr="00536246" w:rsidRDefault="00462109" w:rsidP="000E2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6888A8" w14:textId="3865FCB9" w:rsidR="0042145A" w:rsidRPr="000D68A7" w:rsidRDefault="004E422A" w:rsidP="00930E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Gehacktes</w:t>
            </w:r>
            <w:r w:rsidR="00FF7CE6">
              <w:rPr>
                <w:rFonts w:ascii="Arial" w:hAnsi="Arial" w:cs="Arial"/>
                <w:sz w:val="24"/>
                <w:szCs w:val="24"/>
              </w:rPr>
              <w:t xml:space="preserve"> mit Hörnli</w:t>
            </w:r>
            <w:r w:rsidR="00FF7CE6" w:rsidRPr="002450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7CE6">
              <w:rPr>
                <w:rFonts w:ascii="Arial" w:hAnsi="Arial" w:cs="Arial"/>
                <w:sz w:val="24"/>
                <w:szCs w:val="24"/>
              </w:rPr>
              <w:t xml:space="preserve">und </w:t>
            </w:r>
            <w:r w:rsidR="00D54004">
              <w:rPr>
                <w:rFonts w:ascii="Arial" w:hAnsi="Arial" w:cs="Arial"/>
                <w:sz w:val="24"/>
                <w:szCs w:val="24"/>
              </w:rPr>
              <w:t>Apfelmus</w:t>
            </w:r>
          </w:p>
        </w:tc>
        <w:tc>
          <w:tcPr>
            <w:tcW w:w="2952" w:type="dxa"/>
            <w:vAlign w:val="center"/>
          </w:tcPr>
          <w:p w14:paraId="7A4F5A43" w14:textId="0A386326" w:rsidR="0042145A" w:rsidRPr="006B26C6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C6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73403149" w14:textId="1EA12BE8" w:rsidR="00C53E33" w:rsidRPr="006B26C6" w:rsidRDefault="00645E92" w:rsidP="000E29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26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0CA7D1C" w14:textId="66858237" w:rsidR="0042145A" w:rsidRPr="006B26C6" w:rsidRDefault="006B26C6" w:rsidP="00645E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Kartoffeltätschli mit Appenzeller Herz</w:t>
            </w:r>
          </w:p>
        </w:tc>
        <w:tc>
          <w:tcPr>
            <w:tcW w:w="2952" w:type="dxa"/>
            <w:vAlign w:val="center"/>
          </w:tcPr>
          <w:p w14:paraId="132E5612" w14:textId="25DC6104" w:rsidR="0042145A" w:rsidRPr="00D2662B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Saisonsalat</w:t>
            </w:r>
          </w:p>
          <w:p w14:paraId="73A89B2C" w14:textId="77777777" w:rsidR="0042145A" w:rsidRPr="00D2662B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655CE63" w14:textId="226A8B41" w:rsidR="0042145A" w:rsidRPr="00D2662B" w:rsidRDefault="00E368F2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Überraschungsmenü</w:t>
            </w:r>
          </w:p>
        </w:tc>
        <w:tc>
          <w:tcPr>
            <w:tcW w:w="2953" w:type="dxa"/>
            <w:vAlign w:val="center"/>
          </w:tcPr>
          <w:p w14:paraId="3B5C8C6C" w14:textId="43141C16" w:rsidR="0042145A" w:rsidRPr="00EE4CEE" w:rsidRDefault="00E977F3" w:rsidP="001B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Karfreitag</w:t>
            </w:r>
          </w:p>
        </w:tc>
      </w:tr>
      <w:tr w:rsidR="00370946" w:rsidRPr="00AB319E" w14:paraId="3C918971" w14:textId="77777777" w:rsidTr="00231323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2951" w:type="dxa"/>
            <w:vAlign w:val="center"/>
          </w:tcPr>
          <w:p w14:paraId="6E2928CE" w14:textId="22D0D974" w:rsidR="0042145A" w:rsidRPr="00AB319E" w:rsidRDefault="00330904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132F601" wp14:editId="45BC353F">
                  <wp:extent cx="1618130" cy="979170"/>
                  <wp:effectExtent l="0" t="0" r="1270" b="0"/>
                  <wp:docPr id="24" name="Grafik 24" descr="Bildergebnis für pizza schnec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pizza schnec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800" cy="988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Align w:val="center"/>
          </w:tcPr>
          <w:p w14:paraId="73B40261" w14:textId="7B7A3D14" w:rsidR="0042145A" w:rsidRPr="00AB319E" w:rsidRDefault="00FF7CE6" w:rsidP="004214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B863210" wp14:editId="063B44CA">
                  <wp:extent cx="1533525" cy="989371"/>
                  <wp:effectExtent l="0" t="0" r="0" b="1270"/>
                  <wp:docPr id="1" name="Bild 2" descr="Bildergebnis für gehacktes mit hörnli und apfelm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gehacktes mit hörnli und apfelm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21" cy="995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44C5C913" w14:textId="75865892" w:rsidR="0042145A" w:rsidRPr="00AB319E" w:rsidRDefault="00330904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E00DE69" wp14:editId="42614846">
                  <wp:extent cx="1447685" cy="992505"/>
                  <wp:effectExtent l="0" t="0" r="635" b="0"/>
                  <wp:docPr id="8" name="Grafik 8" descr="Bildergebnis für kartoffeltätschli mit appenzeller h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kartoffeltätschli mit appenzeller h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566" cy="1003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3DE4FD9F" w14:textId="51BACEB3" w:rsidR="0042145A" w:rsidRPr="00AB319E" w:rsidRDefault="00E368F2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06989993" wp14:editId="27484923">
                  <wp:extent cx="1427628" cy="1114425"/>
                  <wp:effectExtent l="0" t="0" r="1270" b="0"/>
                  <wp:docPr id="5" name="Bild 1" descr="News Archiv - Die Fachseite für Erzieher/i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Archiv - Die Fachseite für Erzieher/i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85" cy="11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52EF2CAB" w14:textId="46A69157" w:rsidR="0042145A" w:rsidRPr="00AB319E" w:rsidRDefault="00E977F3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F2280B5" wp14:editId="69B0923E">
                  <wp:extent cx="1143000" cy="1143000"/>
                  <wp:effectExtent l="0" t="0" r="0" b="0"/>
                  <wp:docPr id="6" name="Bild 2" descr="Happy Karfreit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ppy Karfreit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5A" w:rsidRPr="00AB319E" w14:paraId="44702E20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36528E6A" w14:textId="77777777" w:rsidR="0042145A" w:rsidRPr="00AB319E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Zvieri</w:t>
            </w:r>
          </w:p>
          <w:p w14:paraId="182E5499" w14:textId="77777777" w:rsidR="0042145A" w:rsidRPr="0093234E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 xml:space="preserve">Saisonale Früchte und Gemüse-Rohkost, Milchprodukte, Cerealien, Backwaren </w:t>
            </w:r>
          </w:p>
        </w:tc>
      </w:tr>
      <w:tr w:rsidR="0042145A" w:rsidRPr="00AB319E" w14:paraId="17C0956E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1EA6527A" w14:textId="609E5DC4" w:rsidR="0042145A" w:rsidRPr="00AB319E" w:rsidRDefault="0042145A" w:rsidP="000E29E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Brei für Kleinkinder</w:t>
            </w:r>
          </w:p>
          <w:p w14:paraId="6DB6C56B" w14:textId="5AEB5537" w:rsidR="0042145A" w:rsidRPr="0093234E" w:rsidRDefault="0042145A" w:rsidP="000E29E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Früchte- und Gemüsebreie werden frisch mit saisonalen Zutaten zubereitet</w:t>
            </w:r>
          </w:p>
        </w:tc>
      </w:tr>
    </w:tbl>
    <w:p w14:paraId="4DECACB0" w14:textId="137A9280" w:rsidR="00CF109F" w:rsidRPr="00BE684F" w:rsidRDefault="00CF109F" w:rsidP="00CF109F">
      <w:pPr>
        <w:tabs>
          <w:tab w:val="left" w:pos="284"/>
        </w:tabs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BE684F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 xml:space="preserve">Menüplan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10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>.-</w:t>
      </w:r>
      <w:r w:rsidR="00D4464B">
        <w:rPr>
          <w:rFonts w:ascii="Arial" w:hAnsi="Arial" w:cs="Arial"/>
          <w:b/>
          <w:bCs/>
          <w:sz w:val="32"/>
          <w:szCs w:val="32"/>
          <w:lang w:val="de-DE"/>
        </w:rPr>
        <w:t>1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4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.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April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 202</w:t>
      </w:r>
      <w:r w:rsidR="00AF0DD7">
        <w:rPr>
          <w:rFonts w:ascii="Arial" w:hAnsi="Arial" w:cs="Arial"/>
          <w:b/>
          <w:bCs/>
          <w:sz w:val="32"/>
          <w:szCs w:val="32"/>
          <w:lang w:val="de-DE"/>
        </w:rPr>
        <w:t>3</w:t>
      </w:r>
    </w:p>
    <w:tbl>
      <w:tblPr>
        <w:tblStyle w:val="Tabellenraster"/>
        <w:tblW w:w="14759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2"/>
        <w:gridCol w:w="2953"/>
      </w:tblGrid>
      <w:tr w:rsidR="006316C6" w:rsidRPr="00AB319E" w14:paraId="0E2D00AD" w14:textId="77777777" w:rsidTr="009D11F0">
        <w:trPr>
          <w:trHeight w:val="624"/>
        </w:trPr>
        <w:tc>
          <w:tcPr>
            <w:tcW w:w="2951" w:type="dxa"/>
            <w:vAlign w:val="center"/>
          </w:tcPr>
          <w:p w14:paraId="1105C10F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951" w:type="dxa"/>
            <w:vAlign w:val="center"/>
          </w:tcPr>
          <w:p w14:paraId="24CC25F5" w14:textId="441CB03A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952" w:type="dxa"/>
            <w:vAlign w:val="center"/>
          </w:tcPr>
          <w:p w14:paraId="46D8E2BF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2952" w:type="dxa"/>
            <w:vAlign w:val="center"/>
          </w:tcPr>
          <w:p w14:paraId="097FA2D1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953" w:type="dxa"/>
            <w:vAlign w:val="center"/>
          </w:tcPr>
          <w:p w14:paraId="0095CED9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Freitag</w:t>
            </w:r>
          </w:p>
        </w:tc>
      </w:tr>
      <w:tr w:rsidR="0042145A" w:rsidRPr="00AB319E" w14:paraId="78D1727F" w14:textId="77777777" w:rsidTr="009D11F0">
        <w:trPr>
          <w:trHeight w:val="624"/>
        </w:trPr>
        <w:tc>
          <w:tcPr>
            <w:tcW w:w="14759" w:type="dxa"/>
            <w:gridSpan w:val="5"/>
            <w:vAlign w:val="center"/>
          </w:tcPr>
          <w:p w14:paraId="6F7F95E8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Frühstück</w:t>
            </w:r>
          </w:p>
          <w:p w14:paraId="0CA6DF4E" w14:textId="128C2872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Brot</w:t>
            </w: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, </w:t>
            </w: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diverse Brotaufstriche, Milch, Früchte, Joghurt, Cerealien</w:t>
            </w:r>
          </w:p>
        </w:tc>
      </w:tr>
      <w:tr w:rsidR="0042145A" w:rsidRPr="008851D7" w14:paraId="4A8D5D09" w14:textId="77777777" w:rsidTr="009D11F0">
        <w:trPr>
          <w:trHeight w:val="624"/>
        </w:trPr>
        <w:tc>
          <w:tcPr>
            <w:tcW w:w="14759" w:type="dxa"/>
            <w:gridSpan w:val="5"/>
            <w:vAlign w:val="center"/>
          </w:tcPr>
          <w:p w14:paraId="16227710" w14:textId="77777777" w:rsidR="0042145A" w:rsidRPr="007D34F5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Znüni</w:t>
            </w:r>
          </w:p>
          <w:p w14:paraId="433E5D48" w14:textId="77777777" w:rsidR="0042145A" w:rsidRPr="007D34F5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sz w:val="24"/>
                <w:szCs w:val="24"/>
                <w:lang w:val="fr-CH"/>
              </w:rPr>
              <w:t>Saisonale Früchte, Cracker, etc</w:t>
            </w: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.</w:t>
            </w:r>
          </w:p>
        </w:tc>
      </w:tr>
      <w:tr w:rsidR="0042145A" w:rsidRPr="00AB319E" w14:paraId="55024960" w14:textId="77777777" w:rsidTr="009D11F0">
        <w:trPr>
          <w:trHeight w:val="624"/>
        </w:trPr>
        <w:tc>
          <w:tcPr>
            <w:tcW w:w="14759" w:type="dxa"/>
            <w:gridSpan w:val="5"/>
            <w:vAlign w:val="center"/>
          </w:tcPr>
          <w:p w14:paraId="2C36FFDB" w14:textId="57F17826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</w:tr>
      <w:tr w:rsidR="006316C6" w:rsidRPr="00E368F2" w14:paraId="0E83A28F" w14:textId="77777777" w:rsidTr="009D11F0">
        <w:trPr>
          <w:trHeight w:val="1928"/>
        </w:trPr>
        <w:tc>
          <w:tcPr>
            <w:tcW w:w="2951" w:type="dxa"/>
            <w:vAlign w:val="center"/>
          </w:tcPr>
          <w:p w14:paraId="6831B249" w14:textId="5B931031" w:rsidR="0042145A" w:rsidRPr="00645E92" w:rsidRDefault="00917446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Ostermontag</w:t>
            </w:r>
          </w:p>
          <w:p w14:paraId="55917602" w14:textId="6F5A74A9" w:rsidR="0042145A" w:rsidRPr="00B908DC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1" w:type="dxa"/>
            <w:vAlign w:val="center"/>
          </w:tcPr>
          <w:p w14:paraId="4868FC40" w14:textId="42172826" w:rsidR="0042145A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</w:t>
            </w:r>
            <w:r w:rsidR="00A2688E" w:rsidRPr="00D2662B">
              <w:rPr>
                <w:rFonts w:ascii="Arial" w:hAnsi="Arial" w:cs="Arial"/>
                <w:sz w:val="24"/>
                <w:szCs w:val="24"/>
                <w:lang w:val="de-DE"/>
              </w:rPr>
              <w:t>at</w:t>
            </w:r>
          </w:p>
          <w:p w14:paraId="0D6C03B0" w14:textId="77777777" w:rsidR="00C53E33" w:rsidRDefault="00C53E33" w:rsidP="003E07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54F45DC" w14:textId="22B09A9C" w:rsidR="0042145A" w:rsidRPr="00D2662B" w:rsidRDefault="00CF37A7" w:rsidP="00B908DC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Zuc</w:t>
            </w:r>
            <w:r w:rsidR="00665BBE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hinicremesuppe</w:t>
            </w:r>
            <w:r>
              <w:rPr>
                <w:rFonts w:ascii="Arial" w:hAnsi="Arial" w:cs="Arial"/>
                <w:sz w:val="24"/>
                <w:szCs w:val="24"/>
                <w:lang w:val="fr-CH"/>
              </w:rPr>
              <w:t xml:space="preserve"> </w:t>
            </w:r>
          </w:p>
        </w:tc>
        <w:tc>
          <w:tcPr>
            <w:tcW w:w="2952" w:type="dxa"/>
            <w:vAlign w:val="center"/>
          </w:tcPr>
          <w:p w14:paraId="6D37D413" w14:textId="10DDE03B" w:rsidR="0042145A" w:rsidRPr="00680287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287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2AEFFA92" w14:textId="77777777" w:rsidR="00C53E33" w:rsidRPr="00680287" w:rsidRDefault="00C53E33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B37C8F" w14:textId="280D64FD" w:rsidR="0042145A" w:rsidRPr="00680287" w:rsidRDefault="00CF37A7" w:rsidP="001B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Spaghetti Napoli</w:t>
            </w:r>
          </w:p>
        </w:tc>
        <w:tc>
          <w:tcPr>
            <w:tcW w:w="2952" w:type="dxa"/>
            <w:vAlign w:val="center"/>
          </w:tcPr>
          <w:p w14:paraId="25BE5969" w14:textId="5B9AFFE1" w:rsidR="0042145A" w:rsidRPr="00645E92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5E92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1278D45C" w14:textId="77777777" w:rsidR="0042145A" w:rsidRPr="00645E92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0777E47" w14:textId="3541B52E" w:rsidR="0042145A" w:rsidRPr="001B020A" w:rsidRDefault="00577060" w:rsidP="0057706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Maisfrikadellen mit Gemüse-Couscous</w:t>
            </w:r>
          </w:p>
        </w:tc>
        <w:tc>
          <w:tcPr>
            <w:tcW w:w="2953" w:type="dxa"/>
            <w:vAlign w:val="center"/>
          </w:tcPr>
          <w:p w14:paraId="43342DC1" w14:textId="4F1210BD" w:rsidR="0042145A" w:rsidRPr="00E368F2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E368F2">
              <w:rPr>
                <w:rFonts w:ascii="Arial" w:hAnsi="Arial" w:cs="Arial"/>
                <w:sz w:val="24"/>
                <w:szCs w:val="24"/>
                <w:lang w:val="fr-CH"/>
              </w:rPr>
              <w:t>Saisonsalat</w:t>
            </w:r>
          </w:p>
          <w:p w14:paraId="43CC1549" w14:textId="77777777" w:rsidR="0042145A" w:rsidRPr="00E368F2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</w:p>
          <w:p w14:paraId="07597900" w14:textId="3F4A865E" w:rsidR="0042145A" w:rsidRPr="00E368F2" w:rsidRDefault="00E368F2" w:rsidP="003E0707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Überraschungsmenü</w:t>
            </w:r>
          </w:p>
        </w:tc>
      </w:tr>
      <w:tr w:rsidR="006316C6" w:rsidRPr="00AB319E" w14:paraId="5CD2F08E" w14:textId="77777777" w:rsidTr="00542CB1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2951" w:type="dxa"/>
            <w:vAlign w:val="center"/>
          </w:tcPr>
          <w:p w14:paraId="7BE1394C" w14:textId="61453315" w:rsidR="0042145A" w:rsidRPr="00AB319E" w:rsidRDefault="00E977F3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6C59827" wp14:editId="294F441C">
                  <wp:extent cx="1714396" cy="971550"/>
                  <wp:effectExtent l="0" t="0" r="635" b="0"/>
                  <wp:docPr id="12" name="Bild 3" descr="Bildergebnis für o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o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988" cy="978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Align w:val="center"/>
          </w:tcPr>
          <w:p w14:paraId="486B5A41" w14:textId="30AA6A08" w:rsidR="0042145A" w:rsidRPr="00AB319E" w:rsidRDefault="00CF37A7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noProof/>
                <w:lang w:val="de-DE"/>
              </w:rPr>
              <w:drawing>
                <wp:inline distT="0" distB="0" distL="0" distR="0" wp14:anchorId="14B28575" wp14:editId="1FB69719">
                  <wp:extent cx="1495425" cy="1007745"/>
                  <wp:effectExtent l="0" t="0" r="9525" b="1905"/>
                  <wp:docPr id="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105" cy="101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102DFC2E" w14:textId="291080C6" w:rsidR="0042145A" w:rsidRPr="00AB319E" w:rsidRDefault="00CF37A7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928EAF1" wp14:editId="31CA168A">
                  <wp:extent cx="1619250" cy="1022684"/>
                  <wp:effectExtent l="0" t="0" r="0" b="6350"/>
                  <wp:docPr id="3" name="Bild 2" descr="Bildergebnis für spaghetti napo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spaghetti napo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847" cy="1028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03A72599" w14:textId="5BACA7B9" w:rsidR="0042145A" w:rsidRPr="00AB319E" w:rsidRDefault="00CF37A7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9AB50A2" wp14:editId="0C4103F6">
                  <wp:extent cx="1400175" cy="1016256"/>
                  <wp:effectExtent l="0" t="0" r="0" b="0"/>
                  <wp:docPr id="19" name="Bild 1" descr="Bildergebnis für mais puff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mais puff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16" cy="1019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209059D4" w14:textId="4513CDD9" w:rsidR="0042145A" w:rsidRPr="00AB319E" w:rsidRDefault="004178E5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23CCDE1E" wp14:editId="0571E80A">
                  <wp:extent cx="1427628" cy="1114425"/>
                  <wp:effectExtent l="0" t="0" r="1270" b="0"/>
                  <wp:docPr id="10" name="Bild 1" descr="News Archiv - Die Fachseite für Erzieher/i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Archiv - Die Fachseite für Erzieher/i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85" cy="11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5A" w:rsidRPr="00AB319E" w14:paraId="25324DF5" w14:textId="77777777" w:rsidTr="009D11F0">
        <w:trPr>
          <w:trHeight w:val="624"/>
        </w:trPr>
        <w:tc>
          <w:tcPr>
            <w:tcW w:w="14759" w:type="dxa"/>
            <w:gridSpan w:val="5"/>
            <w:vAlign w:val="center"/>
          </w:tcPr>
          <w:p w14:paraId="23636FEC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Zvieri</w:t>
            </w:r>
          </w:p>
          <w:p w14:paraId="38C97FA2" w14:textId="538DF212" w:rsidR="0042145A" w:rsidRPr="0093234E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Saisonale Früchte und Gemüse-Rohkost, Milchprodukte, Cerealien, Backwaren</w:t>
            </w:r>
          </w:p>
        </w:tc>
      </w:tr>
      <w:tr w:rsidR="0042145A" w:rsidRPr="00AB319E" w14:paraId="2FC4C1D6" w14:textId="77777777" w:rsidTr="009D11F0">
        <w:trPr>
          <w:trHeight w:val="624"/>
        </w:trPr>
        <w:tc>
          <w:tcPr>
            <w:tcW w:w="14759" w:type="dxa"/>
            <w:gridSpan w:val="5"/>
            <w:vAlign w:val="center"/>
          </w:tcPr>
          <w:p w14:paraId="15E57D42" w14:textId="77777777" w:rsidR="0042145A" w:rsidRPr="00AB319E" w:rsidRDefault="0042145A" w:rsidP="003E07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Brei für Kleinkinder</w:t>
            </w:r>
          </w:p>
          <w:p w14:paraId="20030ADF" w14:textId="136FAA5F" w:rsidR="0042145A" w:rsidRPr="0093234E" w:rsidRDefault="0042145A" w:rsidP="003E0707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Früchte- und Gemüsebreie werden frisch mit saisonalen Zutaten zubereitet</w:t>
            </w:r>
          </w:p>
        </w:tc>
      </w:tr>
    </w:tbl>
    <w:p w14:paraId="1DD07900" w14:textId="7E247AE1" w:rsidR="0042145A" w:rsidRPr="00BE684F" w:rsidRDefault="0042145A" w:rsidP="0042145A">
      <w:pPr>
        <w:tabs>
          <w:tab w:val="left" w:pos="284"/>
        </w:tabs>
        <w:jc w:val="center"/>
        <w:rPr>
          <w:rFonts w:ascii="Arial" w:hAnsi="Arial" w:cs="Arial"/>
          <w:b/>
          <w:bCs/>
          <w:sz w:val="32"/>
          <w:szCs w:val="32"/>
          <w:lang w:val="de-DE"/>
        </w:rPr>
      </w:pPr>
      <w:r w:rsidRPr="00BE684F">
        <w:rPr>
          <w:rFonts w:ascii="Arial" w:hAnsi="Arial" w:cs="Arial"/>
          <w:b/>
          <w:bCs/>
          <w:sz w:val="32"/>
          <w:szCs w:val="32"/>
          <w:lang w:val="de-DE"/>
        </w:rPr>
        <w:lastRenderedPageBreak/>
        <w:t xml:space="preserve">Menüplan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17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>.-</w:t>
      </w:r>
      <w:r w:rsidR="00935444">
        <w:rPr>
          <w:rFonts w:ascii="Arial" w:hAnsi="Arial" w:cs="Arial"/>
          <w:b/>
          <w:bCs/>
          <w:sz w:val="32"/>
          <w:szCs w:val="32"/>
          <w:lang w:val="de-DE"/>
        </w:rPr>
        <w:t>2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1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. </w:t>
      </w:r>
      <w:r w:rsidR="00E977F3">
        <w:rPr>
          <w:rFonts w:ascii="Arial" w:hAnsi="Arial" w:cs="Arial"/>
          <w:b/>
          <w:bCs/>
          <w:sz w:val="32"/>
          <w:szCs w:val="32"/>
          <w:lang w:val="de-DE"/>
        </w:rPr>
        <w:t>April</w:t>
      </w:r>
      <w:r w:rsidRPr="00BE684F">
        <w:rPr>
          <w:rFonts w:ascii="Arial" w:hAnsi="Arial" w:cs="Arial"/>
          <w:b/>
          <w:bCs/>
          <w:sz w:val="32"/>
          <w:szCs w:val="32"/>
          <w:lang w:val="de-DE"/>
        </w:rPr>
        <w:t xml:space="preserve"> 202</w:t>
      </w:r>
      <w:r w:rsidR="00AF0DD7">
        <w:rPr>
          <w:rFonts w:ascii="Arial" w:hAnsi="Arial" w:cs="Arial"/>
          <w:b/>
          <w:bCs/>
          <w:sz w:val="32"/>
          <w:szCs w:val="32"/>
          <w:lang w:val="de-DE"/>
        </w:rPr>
        <w:t>3</w:t>
      </w:r>
    </w:p>
    <w:tbl>
      <w:tblPr>
        <w:tblStyle w:val="Tabellenraster"/>
        <w:tblW w:w="14759" w:type="dxa"/>
        <w:tblLook w:val="04A0" w:firstRow="1" w:lastRow="0" w:firstColumn="1" w:lastColumn="0" w:noHBand="0" w:noVBand="1"/>
      </w:tblPr>
      <w:tblGrid>
        <w:gridCol w:w="2951"/>
        <w:gridCol w:w="2951"/>
        <w:gridCol w:w="2952"/>
        <w:gridCol w:w="2952"/>
        <w:gridCol w:w="2953"/>
      </w:tblGrid>
      <w:tr w:rsidR="008E53F2" w:rsidRPr="00AB319E" w14:paraId="46153900" w14:textId="77777777" w:rsidTr="00462109">
        <w:trPr>
          <w:trHeight w:val="624"/>
        </w:trPr>
        <w:tc>
          <w:tcPr>
            <w:tcW w:w="2951" w:type="dxa"/>
            <w:vAlign w:val="center"/>
          </w:tcPr>
          <w:p w14:paraId="61BEC9F8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Montag</w:t>
            </w:r>
          </w:p>
        </w:tc>
        <w:tc>
          <w:tcPr>
            <w:tcW w:w="2951" w:type="dxa"/>
            <w:vAlign w:val="center"/>
          </w:tcPr>
          <w:p w14:paraId="6F57082E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Dienstag</w:t>
            </w:r>
          </w:p>
        </w:tc>
        <w:tc>
          <w:tcPr>
            <w:tcW w:w="2952" w:type="dxa"/>
            <w:vAlign w:val="center"/>
          </w:tcPr>
          <w:p w14:paraId="78E1CBC9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Mittwoch</w:t>
            </w:r>
          </w:p>
        </w:tc>
        <w:tc>
          <w:tcPr>
            <w:tcW w:w="2952" w:type="dxa"/>
            <w:vAlign w:val="center"/>
          </w:tcPr>
          <w:p w14:paraId="0953E0A0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Donnerstag</w:t>
            </w:r>
          </w:p>
        </w:tc>
        <w:tc>
          <w:tcPr>
            <w:tcW w:w="2953" w:type="dxa"/>
            <w:vAlign w:val="center"/>
          </w:tcPr>
          <w:p w14:paraId="71DCFE50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Freitag</w:t>
            </w:r>
          </w:p>
        </w:tc>
      </w:tr>
      <w:tr w:rsidR="0042145A" w:rsidRPr="00AB319E" w14:paraId="0AE693EF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37388B3E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Frühstück</w:t>
            </w:r>
          </w:p>
          <w:p w14:paraId="0F42A5FD" w14:textId="77777777" w:rsidR="0042145A" w:rsidRPr="0093234E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Brot, diverse Brotaufstriche, Milch, Früchte, Joghurt, Cerealien</w:t>
            </w:r>
          </w:p>
        </w:tc>
      </w:tr>
      <w:tr w:rsidR="0042145A" w:rsidRPr="008851D7" w14:paraId="1F938A8A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4AC5F411" w14:textId="77777777" w:rsidR="0042145A" w:rsidRPr="007D34F5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Znüni</w:t>
            </w:r>
          </w:p>
          <w:p w14:paraId="27310B84" w14:textId="77777777" w:rsidR="0042145A" w:rsidRPr="007D34F5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</w:pPr>
            <w:r w:rsidRPr="007D34F5">
              <w:rPr>
                <w:rFonts w:ascii="Arial" w:hAnsi="Arial" w:cs="Arial"/>
                <w:sz w:val="24"/>
                <w:szCs w:val="24"/>
                <w:lang w:val="fr-CH"/>
              </w:rPr>
              <w:t>Saisonale Früchte, Cracker, etc</w:t>
            </w:r>
            <w:r w:rsidRPr="007D34F5">
              <w:rPr>
                <w:rFonts w:ascii="Arial" w:hAnsi="Arial" w:cs="Arial"/>
                <w:b/>
                <w:bCs/>
                <w:sz w:val="24"/>
                <w:szCs w:val="24"/>
                <w:lang w:val="fr-CH"/>
              </w:rPr>
              <w:t>.</w:t>
            </w:r>
          </w:p>
        </w:tc>
      </w:tr>
      <w:tr w:rsidR="0042145A" w:rsidRPr="00AB319E" w14:paraId="1D37D1BC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7A36A3D3" w14:textId="036055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Mittagessen</w:t>
            </w:r>
          </w:p>
        </w:tc>
      </w:tr>
      <w:tr w:rsidR="008E53F2" w:rsidRPr="00FA0C52" w14:paraId="5D5049EC" w14:textId="77777777" w:rsidTr="00462109">
        <w:trPr>
          <w:trHeight w:val="1928"/>
        </w:trPr>
        <w:tc>
          <w:tcPr>
            <w:tcW w:w="2951" w:type="dxa"/>
            <w:vAlign w:val="center"/>
          </w:tcPr>
          <w:p w14:paraId="0175EB59" w14:textId="3B834DE8" w:rsidR="0042145A" w:rsidRPr="00D2662B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Saisonsalat</w:t>
            </w:r>
          </w:p>
          <w:p w14:paraId="23D264D7" w14:textId="77777777" w:rsidR="0042145A" w:rsidRPr="00D2662B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597345BA" w14:textId="6DB6F416" w:rsidR="0042145A" w:rsidRPr="00D2662B" w:rsidRDefault="006316C6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CE6DD3">
              <w:rPr>
                <w:rFonts w:ascii="Arial" w:hAnsi="Arial" w:cs="Arial"/>
                <w:sz w:val="24"/>
                <w:szCs w:val="24"/>
              </w:rPr>
              <w:t>Spargelrisotto</w:t>
            </w:r>
          </w:p>
        </w:tc>
        <w:tc>
          <w:tcPr>
            <w:tcW w:w="2951" w:type="dxa"/>
            <w:vAlign w:val="center"/>
          </w:tcPr>
          <w:p w14:paraId="3646C9B3" w14:textId="3A0760D9" w:rsidR="0042145A" w:rsidRPr="00D2662B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Saisonsalat</w:t>
            </w:r>
          </w:p>
          <w:p w14:paraId="54B4A102" w14:textId="77777777" w:rsidR="0042145A" w:rsidRPr="00D2662B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3091A06B" w14:textId="6D375033" w:rsidR="0042145A" w:rsidRPr="00D2662B" w:rsidRDefault="00D858F1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Überraschungsmenü</w:t>
            </w:r>
          </w:p>
        </w:tc>
        <w:tc>
          <w:tcPr>
            <w:tcW w:w="2952" w:type="dxa"/>
            <w:vAlign w:val="center"/>
          </w:tcPr>
          <w:p w14:paraId="4491A750" w14:textId="6FB1BFC8" w:rsidR="0042145A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D2662B">
              <w:rPr>
                <w:rFonts w:ascii="Arial" w:hAnsi="Arial" w:cs="Arial"/>
                <w:sz w:val="24"/>
                <w:szCs w:val="24"/>
                <w:lang w:val="de-DE"/>
              </w:rPr>
              <w:t>Saisonsalat</w:t>
            </w:r>
          </w:p>
          <w:p w14:paraId="11174B14" w14:textId="77777777" w:rsidR="00C976FC" w:rsidRPr="00D2662B" w:rsidRDefault="00C976FC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2CC8CEB" w14:textId="67FE3C50" w:rsidR="0042145A" w:rsidRPr="00D2662B" w:rsidRDefault="00590EBC" w:rsidP="003D58A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Kartoffel</w:t>
            </w:r>
            <w:r w:rsidR="00B565C5">
              <w:rPr>
                <w:rFonts w:ascii="Arial" w:hAnsi="Arial" w:cs="Arial"/>
                <w:sz w:val="24"/>
                <w:szCs w:val="24"/>
                <w:lang w:val="de-DE"/>
              </w:rPr>
              <w:t>-Lasagne</w:t>
            </w:r>
          </w:p>
        </w:tc>
        <w:tc>
          <w:tcPr>
            <w:tcW w:w="2952" w:type="dxa"/>
            <w:vAlign w:val="center"/>
          </w:tcPr>
          <w:p w14:paraId="1C46D995" w14:textId="4934FB01" w:rsidR="0042145A" w:rsidRPr="00D4464B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464B">
              <w:rPr>
                <w:rFonts w:ascii="Arial" w:hAnsi="Arial" w:cs="Arial"/>
                <w:sz w:val="24"/>
                <w:szCs w:val="24"/>
              </w:rPr>
              <w:t>Saisonsalat</w:t>
            </w:r>
          </w:p>
          <w:p w14:paraId="108E3D38" w14:textId="77777777" w:rsidR="009C7C3C" w:rsidRPr="00D4464B" w:rsidRDefault="009C7C3C" w:rsidP="00FE7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3DF4AEC" w14:textId="254A9456" w:rsidR="0042145A" w:rsidRPr="007B60D2" w:rsidRDefault="00590EBC" w:rsidP="004A21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Süsskartoffel-Pancake mit Gemüse</w:t>
            </w:r>
          </w:p>
        </w:tc>
        <w:tc>
          <w:tcPr>
            <w:tcW w:w="2953" w:type="dxa"/>
            <w:vAlign w:val="center"/>
          </w:tcPr>
          <w:p w14:paraId="3722CAA2" w14:textId="22C435CD" w:rsidR="00C53E33" w:rsidRPr="008E53F2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53F2">
              <w:rPr>
                <w:rFonts w:ascii="Arial" w:hAnsi="Arial" w:cs="Arial"/>
                <w:sz w:val="24"/>
                <w:szCs w:val="24"/>
              </w:rPr>
              <w:t>Saisonsal</w:t>
            </w:r>
            <w:r w:rsidR="00A2688E" w:rsidRPr="008E53F2">
              <w:rPr>
                <w:rFonts w:ascii="Arial" w:hAnsi="Arial" w:cs="Arial"/>
                <w:sz w:val="24"/>
                <w:szCs w:val="24"/>
              </w:rPr>
              <w:t>at</w:t>
            </w:r>
          </w:p>
          <w:p w14:paraId="5C50BB42" w14:textId="77777777" w:rsidR="00C976FC" w:rsidRPr="008E53F2" w:rsidRDefault="00C976FC" w:rsidP="00FE7C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7F80C9" w14:textId="6917CAEF" w:rsidR="00A03309" w:rsidRDefault="00A03309" w:rsidP="001B020A">
            <w:pPr>
              <w:jc w:val="center"/>
              <w:rPr>
                <w:rFonts w:ascii="Arial" w:hAnsi="Arial" w:cs="Arial"/>
                <w:sz w:val="24"/>
                <w:szCs w:val="24"/>
                <w:lang w:val="fr-CH"/>
              </w:rPr>
            </w:pPr>
            <w:r w:rsidRPr="00A03309">
              <w:rPr>
                <w:rFonts w:ascii="Arial" w:hAnsi="Arial" w:cs="Arial"/>
                <w:sz w:val="24"/>
                <w:szCs w:val="24"/>
                <w:lang w:val="fr-CH"/>
              </w:rPr>
              <w:t>Älplermagronen</w:t>
            </w:r>
          </w:p>
          <w:p w14:paraId="7944BE95" w14:textId="6240C432" w:rsidR="0042145A" w:rsidRPr="008E53F2" w:rsidRDefault="006316C6" w:rsidP="001B02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fr-CH"/>
              </w:rPr>
              <w:t>mit Apfelmus</w:t>
            </w:r>
          </w:p>
        </w:tc>
      </w:tr>
      <w:tr w:rsidR="008E53F2" w:rsidRPr="00AB319E" w14:paraId="49166796" w14:textId="77777777" w:rsidTr="00542CB1">
        <w:tblPrEx>
          <w:tblCellMar>
            <w:left w:w="70" w:type="dxa"/>
            <w:right w:w="70" w:type="dxa"/>
          </w:tblCellMar>
        </w:tblPrEx>
        <w:trPr>
          <w:trHeight w:val="1928"/>
        </w:trPr>
        <w:tc>
          <w:tcPr>
            <w:tcW w:w="2951" w:type="dxa"/>
            <w:vAlign w:val="center"/>
          </w:tcPr>
          <w:p w14:paraId="24CAA48F" w14:textId="1D93601C" w:rsidR="0042145A" w:rsidRPr="00AB319E" w:rsidRDefault="006316C6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9DAD6E2" wp14:editId="1B72653C">
                  <wp:extent cx="1552575" cy="1031231"/>
                  <wp:effectExtent l="0" t="0" r="0" b="0"/>
                  <wp:docPr id="14" name="Bild 1" descr="Bildergebnis für spargelrisot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pargelriso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692" cy="1037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  <w:vAlign w:val="center"/>
          </w:tcPr>
          <w:p w14:paraId="7812291F" w14:textId="1F5F89BB" w:rsidR="0042145A" w:rsidRPr="00AB319E" w:rsidRDefault="00D858F1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noProof/>
                <w:sz w:val="24"/>
                <w:szCs w:val="24"/>
                <w:lang w:val="de-DE"/>
              </w:rPr>
              <w:drawing>
                <wp:inline distT="0" distB="0" distL="0" distR="0" wp14:anchorId="77C78B1C" wp14:editId="3D30ACE1">
                  <wp:extent cx="1427628" cy="1114425"/>
                  <wp:effectExtent l="0" t="0" r="1270" b="0"/>
                  <wp:docPr id="16" name="Bild 1" descr="News Archiv - Die Fachseite für Erzieher/in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s Archiv - Die Fachseite für Erzieher/in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885" cy="1127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55AC3C0B" w14:textId="175205BF" w:rsidR="0042145A" w:rsidRPr="00D46F9E" w:rsidRDefault="00177E46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46EC6EED" wp14:editId="77684699">
                  <wp:extent cx="9525" cy="9525"/>
                  <wp:effectExtent l="0" t="0" r="0" b="0"/>
                  <wp:docPr id="22" name="Bild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37A7">
              <w:rPr>
                <w:noProof/>
              </w:rPr>
              <w:drawing>
                <wp:inline distT="0" distB="0" distL="0" distR="0" wp14:anchorId="40B32237" wp14:editId="333469CE">
                  <wp:extent cx="1504950" cy="939800"/>
                  <wp:effectExtent l="0" t="0" r="0" b="0"/>
                  <wp:docPr id="7" name="Bild 1" descr="Bildergebnis für kartoffellas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kartoffellasan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463" cy="94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vAlign w:val="center"/>
          </w:tcPr>
          <w:p w14:paraId="494A85F6" w14:textId="123EA5FF" w:rsidR="0042145A" w:rsidRPr="00AB319E" w:rsidRDefault="00E1215D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0872EE73" wp14:editId="5FE4D789">
                  <wp:extent cx="1552575" cy="973740"/>
                  <wp:effectExtent l="0" t="0" r="0" b="0"/>
                  <wp:docPr id="21" name="Bild 5" descr="Bildergebnis für süsskartoffelpancak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süsskartoffelpancak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915" cy="97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3" w:type="dxa"/>
            <w:vAlign w:val="center"/>
          </w:tcPr>
          <w:p w14:paraId="2A0CD364" w14:textId="70821F69" w:rsidR="0042145A" w:rsidRPr="00AB319E" w:rsidRDefault="006316C6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AFBE75F" wp14:editId="3CE7F477">
                  <wp:extent cx="1430020" cy="1018908"/>
                  <wp:effectExtent l="0" t="0" r="0" b="0"/>
                  <wp:docPr id="17" name="Bild 3" descr="Bildergebnis für alpenmakaro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alpenmakaro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142" cy="10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145A" w:rsidRPr="00AB319E" w14:paraId="4DFE0B1E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7B90D189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Zvieri</w:t>
            </w:r>
          </w:p>
          <w:p w14:paraId="7DC3721F" w14:textId="36BF4565" w:rsidR="0042145A" w:rsidRPr="0093234E" w:rsidRDefault="0042145A" w:rsidP="00FE7CC0">
            <w:pPr>
              <w:jc w:val="center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Saisonale Früchte und Gemüse-Rohkost, Milchprodukte, Cerealien, Backwaren</w:t>
            </w:r>
          </w:p>
        </w:tc>
      </w:tr>
      <w:tr w:rsidR="0042145A" w:rsidRPr="00AB319E" w14:paraId="5A49BF0E" w14:textId="77777777" w:rsidTr="00462109">
        <w:trPr>
          <w:trHeight w:val="624"/>
        </w:trPr>
        <w:tc>
          <w:tcPr>
            <w:tcW w:w="14759" w:type="dxa"/>
            <w:gridSpan w:val="5"/>
            <w:vAlign w:val="center"/>
          </w:tcPr>
          <w:p w14:paraId="25FD617B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Brei für Kleinkinder</w:t>
            </w:r>
          </w:p>
          <w:p w14:paraId="04916E86" w14:textId="77777777" w:rsidR="0042145A" w:rsidRPr="00AB319E" w:rsidRDefault="0042145A" w:rsidP="00FE7C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Früchte- und Gemüsebreie werden frisch</w:t>
            </w:r>
            <w:r w:rsidRPr="00AB319E"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 xml:space="preserve"> </w:t>
            </w:r>
            <w:r w:rsidRPr="0093234E">
              <w:rPr>
                <w:rFonts w:ascii="Arial" w:hAnsi="Arial" w:cs="Arial"/>
                <w:sz w:val="24"/>
                <w:szCs w:val="24"/>
                <w:lang w:val="de-DE"/>
              </w:rPr>
              <w:t>mit saisonalen Zutaten zubereitet</w:t>
            </w:r>
          </w:p>
        </w:tc>
      </w:tr>
    </w:tbl>
    <w:p w14:paraId="7AAFACFA" w14:textId="7EC3ACF0" w:rsidR="0042145A" w:rsidRPr="00790C7E" w:rsidRDefault="0042145A" w:rsidP="00C67A40">
      <w:pPr>
        <w:rPr>
          <w:rFonts w:ascii="Arial" w:hAnsi="Arial" w:cs="Arial"/>
          <w:lang w:val="de-DE"/>
        </w:rPr>
      </w:pPr>
    </w:p>
    <w:sectPr w:rsidR="0042145A" w:rsidRPr="00790C7E" w:rsidSect="00B60A18">
      <w:headerReference w:type="default" r:id="rId28"/>
      <w:footerReference w:type="default" r:id="rId29"/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36833" w14:textId="77777777" w:rsidR="00511F44" w:rsidRDefault="00511F44" w:rsidP="00790C7E">
      <w:pPr>
        <w:spacing w:after="0" w:line="240" w:lineRule="auto"/>
      </w:pPr>
      <w:r>
        <w:separator/>
      </w:r>
    </w:p>
  </w:endnote>
  <w:endnote w:type="continuationSeparator" w:id="0">
    <w:p w14:paraId="12A81056" w14:textId="77777777" w:rsidR="00511F44" w:rsidRDefault="00511F44" w:rsidP="0079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6886" w14:textId="2B47C6F2" w:rsidR="002C1207" w:rsidRPr="00143217" w:rsidRDefault="00385A02" w:rsidP="002C1207">
    <w:pPr>
      <w:jc w:val="center"/>
      <w:rPr>
        <w:rFonts w:ascii="Arial" w:hAnsi="Arial" w:cs="Arial"/>
        <w:sz w:val="18"/>
        <w:szCs w:val="18"/>
        <w:lang w:val="de-DE"/>
      </w:rPr>
    </w:pPr>
    <w:r w:rsidRPr="00143217">
      <w:rPr>
        <w:rFonts w:ascii="Arial" w:hAnsi="Arial" w:cs="Arial"/>
        <w:sz w:val="18"/>
        <w:szCs w:val="18"/>
      </w:rPr>
      <w:t xml:space="preserve">Wir verwenden nur Fleisch aus der Schweiz. Fisch </w:t>
    </w:r>
    <w:r>
      <w:rPr>
        <w:rFonts w:ascii="Arial" w:hAnsi="Arial" w:cs="Arial"/>
        <w:sz w:val="18"/>
        <w:szCs w:val="18"/>
      </w:rPr>
      <w:t>aus verschiedener Herkunft.</w:t>
    </w:r>
    <w:r w:rsidRPr="00143217">
      <w:rPr>
        <w:rFonts w:ascii="Arial" w:hAnsi="Arial" w:cs="Arial"/>
        <w:sz w:val="18"/>
        <w:szCs w:val="18"/>
      </w:rPr>
      <w:t xml:space="preserve"> Änderungen des Tagesmenüs vorbehalten, Allergien/Unverträglichkeiten werden berücksichtigt und das Menü dementsprechend angepasst</w:t>
    </w:r>
    <w:r>
      <w:rPr>
        <w:rFonts w:ascii="Arial" w:hAnsi="Arial" w:cs="Arial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B4054" w14:textId="77777777" w:rsidR="00511F44" w:rsidRDefault="00511F44" w:rsidP="00790C7E">
      <w:pPr>
        <w:spacing w:after="0" w:line="240" w:lineRule="auto"/>
      </w:pPr>
      <w:r>
        <w:separator/>
      </w:r>
    </w:p>
  </w:footnote>
  <w:footnote w:type="continuationSeparator" w:id="0">
    <w:p w14:paraId="50928D23" w14:textId="77777777" w:rsidR="00511F44" w:rsidRDefault="00511F44" w:rsidP="0079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80AA" w14:textId="77777777" w:rsidR="00790C7E" w:rsidRDefault="00790C7E" w:rsidP="00790C7E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6489F51F" wp14:editId="1B8DA0C6">
          <wp:extent cx="609600" cy="696961"/>
          <wp:effectExtent l="0" t="0" r="0" b="8255"/>
          <wp:docPr id="4" name="Bild 8" descr="chinderhus_logo_schwar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inderhus_logo_schwar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890" cy="703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B0E26F" w14:textId="77777777" w:rsidR="00790C7E" w:rsidRDefault="00790C7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D9"/>
    <w:rsid w:val="00003617"/>
    <w:rsid w:val="00060011"/>
    <w:rsid w:val="000645CB"/>
    <w:rsid w:val="00090DD3"/>
    <w:rsid w:val="000A5FC7"/>
    <w:rsid w:val="000C52C0"/>
    <w:rsid w:val="000D68A7"/>
    <w:rsid w:val="00112EB0"/>
    <w:rsid w:val="00127DB0"/>
    <w:rsid w:val="00143217"/>
    <w:rsid w:val="00145B7B"/>
    <w:rsid w:val="00177E46"/>
    <w:rsid w:val="0018315E"/>
    <w:rsid w:val="00187CB9"/>
    <w:rsid w:val="001943BD"/>
    <w:rsid w:val="001B020A"/>
    <w:rsid w:val="002054CD"/>
    <w:rsid w:val="00205E18"/>
    <w:rsid w:val="00212538"/>
    <w:rsid w:val="0021315E"/>
    <w:rsid w:val="0022345A"/>
    <w:rsid w:val="00227AD6"/>
    <w:rsid w:val="00231323"/>
    <w:rsid w:val="00245057"/>
    <w:rsid w:val="00264991"/>
    <w:rsid w:val="002868E6"/>
    <w:rsid w:val="002A282F"/>
    <w:rsid w:val="002C1207"/>
    <w:rsid w:val="002C2C03"/>
    <w:rsid w:val="002F3EA5"/>
    <w:rsid w:val="002F7C9B"/>
    <w:rsid w:val="003016E2"/>
    <w:rsid w:val="0030266E"/>
    <w:rsid w:val="00311359"/>
    <w:rsid w:val="00330904"/>
    <w:rsid w:val="00365E25"/>
    <w:rsid w:val="00366130"/>
    <w:rsid w:val="00370946"/>
    <w:rsid w:val="00385A02"/>
    <w:rsid w:val="003C0E57"/>
    <w:rsid w:val="003D0C91"/>
    <w:rsid w:val="003D58A0"/>
    <w:rsid w:val="003D7DD0"/>
    <w:rsid w:val="003E0707"/>
    <w:rsid w:val="003E3F34"/>
    <w:rsid w:val="004178E5"/>
    <w:rsid w:val="0042145A"/>
    <w:rsid w:val="004406C0"/>
    <w:rsid w:val="00457529"/>
    <w:rsid w:val="00462109"/>
    <w:rsid w:val="00464C29"/>
    <w:rsid w:val="004A211D"/>
    <w:rsid w:val="004D28D3"/>
    <w:rsid w:val="004D7085"/>
    <w:rsid w:val="004E1D30"/>
    <w:rsid w:val="004E422A"/>
    <w:rsid w:val="00511F44"/>
    <w:rsid w:val="00512FAD"/>
    <w:rsid w:val="00536246"/>
    <w:rsid w:val="00542CB1"/>
    <w:rsid w:val="00544F96"/>
    <w:rsid w:val="00574E47"/>
    <w:rsid w:val="00577060"/>
    <w:rsid w:val="005818B3"/>
    <w:rsid w:val="00590EBC"/>
    <w:rsid w:val="005A00EC"/>
    <w:rsid w:val="005B7ADB"/>
    <w:rsid w:val="005E5C54"/>
    <w:rsid w:val="00614585"/>
    <w:rsid w:val="0061665F"/>
    <w:rsid w:val="006306D2"/>
    <w:rsid w:val="006316C6"/>
    <w:rsid w:val="00645E92"/>
    <w:rsid w:val="00665BBE"/>
    <w:rsid w:val="00666388"/>
    <w:rsid w:val="00672C27"/>
    <w:rsid w:val="00674FF6"/>
    <w:rsid w:val="00680287"/>
    <w:rsid w:val="006811EF"/>
    <w:rsid w:val="006873CC"/>
    <w:rsid w:val="00696CE4"/>
    <w:rsid w:val="006A5669"/>
    <w:rsid w:val="006B26C6"/>
    <w:rsid w:val="006B6BF3"/>
    <w:rsid w:val="006C4505"/>
    <w:rsid w:val="006C7C06"/>
    <w:rsid w:val="006E2CB9"/>
    <w:rsid w:val="00735CA2"/>
    <w:rsid w:val="00750357"/>
    <w:rsid w:val="00754612"/>
    <w:rsid w:val="0078103B"/>
    <w:rsid w:val="00790500"/>
    <w:rsid w:val="00790C7E"/>
    <w:rsid w:val="007A2760"/>
    <w:rsid w:val="007B60D2"/>
    <w:rsid w:val="007D34F5"/>
    <w:rsid w:val="007D355D"/>
    <w:rsid w:val="007E0C97"/>
    <w:rsid w:val="007E0EAE"/>
    <w:rsid w:val="00804644"/>
    <w:rsid w:val="008231FE"/>
    <w:rsid w:val="00827E09"/>
    <w:rsid w:val="00846762"/>
    <w:rsid w:val="008851D7"/>
    <w:rsid w:val="0089614B"/>
    <w:rsid w:val="008B61E8"/>
    <w:rsid w:val="008B6440"/>
    <w:rsid w:val="008C680D"/>
    <w:rsid w:val="008E0CFD"/>
    <w:rsid w:val="008E1F0E"/>
    <w:rsid w:val="008E53F2"/>
    <w:rsid w:val="00902785"/>
    <w:rsid w:val="00917446"/>
    <w:rsid w:val="00930EC2"/>
    <w:rsid w:val="0093234E"/>
    <w:rsid w:val="00935048"/>
    <w:rsid w:val="00935444"/>
    <w:rsid w:val="00936AA9"/>
    <w:rsid w:val="009375AA"/>
    <w:rsid w:val="009708C0"/>
    <w:rsid w:val="0099150A"/>
    <w:rsid w:val="009C7C3C"/>
    <w:rsid w:val="009D11F0"/>
    <w:rsid w:val="009F29EF"/>
    <w:rsid w:val="00A03309"/>
    <w:rsid w:val="00A2688E"/>
    <w:rsid w:val="00A347A5"/>
    <w:rsid w:val="00AA4F0B"/>
    <w:rsid w:val="00AB319E"/>
    <w:rsid w:val="00AB3D02"/>
    <w:rsid w:val="00AD6A45"/>
    <w:rsid w:val="00AF0DD7"/>
    <w:rsid w:val="00B1104B"/>
    <w:rsid w:val="00B34954"/>
    <w:rsid w:val="00B565C5"/>
    <w:rsid w:val="00B60A18"/>
    <w:rsid w:val="00B7208A"/>
    <w:rsid w:val="00B771D9"/>
    <w:rsid w:val="00B908DC"/>
    <w:rsid w:val="00B910F4"/>
    <w:rsid w:val="00B9749C"/>
    <w:rsid w:val="00BA33D8"/>
    <w:rsid w:val="00BE3D12"/>
    <w:rsid w:val="00BE684F"/>
    <w:rsid w:val="00BF4766"/>
    <w:rsid w:val="00C14FA4"/>
    <w:rsid w:val="00C47A07"/>
    <w:rsid w:val="00C510A0"/>
    <w:rsid w:val="00C53E33"/>
    <w:rsid w:val="00C63BC3"/>
    <w:rsid w:val="00C64CD4"/>
    <w:rsid w:val="00C67A40"/>
    <w:rsid w:val="00C85B34"/>
    <w:rsid w:val="00C976FC"/>
    <w:rsid w:val="00C97FC5"/>
    <w:rsid w:val="00CA1B5F"/>
    <w:rsid w:val="00CB7AB9"/>
    <w:rsid w:val="00CC1A0B"/>
    <w:rsid w:val="00CE6DD3"/>
    <w:rsid w:val="00CE6F51"/>
    <w:rsid w:val="00CF109F"/>
    <w:rsid w:val="00CF37A7"/>
    <w:rsid w:val="00CF51D5"/>
    <w:rsid w:val="00D070A4"/>
    <w:rsid w:val="00D2136F"/>
    <w:rsid w:val="00D235A9"/>
    <w:rsid w:val="00D2662B"/>
    <w:rsid w:val="00D31BF1"/>
    <w:rsid w:val="00D40F0F"/>
    <w:rsid w:val="00D4464B"/>
    <w:rsid w:val="00D45FC5"/>
    <w:rsid w:val="00D46F9E"/>
    <w:rsid w:val="00D54004"/>
    <w:rsid w:val="00D579FE"/>
    <w:rsid w:val="00D7611A"/>
    <w:rsid w:val="00D858F1"/>
    <w:rsid w:val="00D90726"/>
    <w:rsid w:val="00DD7701"/>
    <w:rsid w:val="00E01B26"/>
    <w:rsid w:val="00E1215D"/>
    <w:rsid w:val="00E368F2"/>
    <w:rsid w:val="00E478AB"/>
    <w:rsid w:val="00E977F3"/>
    <w:rsid w:val="00EC6F41"/>
    <w:rsid w:val="00ED6C5E"/>
    <w:rsid w:val="00EE4CEE"/>
    <w:rsid w:val="00EF1B63"/>
    <w:rsid w:val="00F269EC"/>
    <w:rsid w:val="00F3781F"/>
    <w:rsid w:val="00FA0C52"/>
    <w:rsid w:val="00FA2D1D"/>
    <w:rsid w:val="00FC53F0"/>
    <w:rsid w:val="00FE7CC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3AB9E"/>
  <w15:chartTrackingRefBased/>
  <w15:docId w15:val="{37A33EEB-72DC-4252-9BE8-0B660BA4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0C7E"/>
  </w:style>
  <w:style w:type="paragraph" w:styleId="Fuzeile">
    <w:name w:val="footer"/>
    <w:basedOn w:val="Standard"/>
    <w:link w:val="FuzeileZchn"/>
    <w:uiPriority w:val="99"/>
    <w:unhideWhenUsed/>
    <w:rsid w:val="00790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0C7E"/>
  </w:style>
  <w:style w:type="table" w:styleId="Tabellenraster">
    <w:name w:val="Table Grid"/>
    <w:basedOn w:val="NormaleTabelle"/>
    <w:uiPriority w:val="39"/>
    <w:rsid w:val="0079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1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pfif\AppData\Local\Packages\microsoft.windowscommunicationsapps_8wekyb3d8bbwe\LocalState\Files\S0\346\Attachments\Vorlage-Men&#252;plan-2022%5b9609%5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110268-4768-46ac-bdfa-572db98181d2">
      <Terms xmlns="http://schemas.microsoft.com/office/infopath/2007/PartnerControls"/>
    </lcf76f155ced4ddcb4097134ff3c332f>
    <TaxCatchAll xmlns="14b75a3c-ada8-4485-b027-87a4a739288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DF44F7C388145AE00F5D97EEB7028" ma:contentTypeVersion="16" ma:contentTypeDescription="Ein neues Dokument erstellen." ma:contentTypeScope="" ma:versionID="c3aec7c91cc49427ca6e0b6f039557e4">
  <xsd:schema xmlns:xsd="http://www.w3.org/2001/XMLSchema" xmlns:xs="http://www.w3.org/2001/XMLSchema" xmlns:p="http://schemas.microsoft.com/office/2006/metadata/properties" xmlns:ns2="21110268-4768-46ac-bdfa-572db98181d2" xmlns:ns3="14b75a3c-ada8-4485-b027-87a4a7392887" targetNamespace="http://schemas.microsoft.com/office/2006/metadata/properties" ma:root="true" ma:fieldsID="e5dc9bb6553caadf06f89da321655634" ns2:_="" ns3:_="">
    <xsd:import namespace="21110268-4768-46ac-bdfa-572db98181d2"/>
    <xsd:import namespace="14b75a3c-ada8-4485-b027-87a4a7392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10268-4768-46ac-bdfa-572db9818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3936d029-630d-45a8-bc4f-d348939397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b75a3c-ada8-4485-b027-87a4a7392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3d1a099-1418-46f6-9421-f3237e13f0ec}" ma:internalName="TaxCatchAll" ma:showField="CatchAllData" ma:web="14b75a3c-ada8-4485-b027-87a4a73928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DD1EB-67E2-4C28-9540-FF2500B6ED4F}">
  <ds:schemaRefs>
    <ds:schemaRef ds:uri="http://schemas.microsoft.com/office/2006/metadata/properties"/>
    <ds:schemaRef ds:uri="http://schemas.microsoft.com/office/infopath/2007/PartnerControls"/>
    <ds:schemaRef ds:uri="21110268-4768-46ac-bdfa-572db98181d2"/>
    <ds:schemaRef ds:uri="14b75a3c-ada8-4485-b027-87a4a7392887"/>
  </ds:schemaRefs>
</ds:datastoreItem>
</file>

<file path=customXml/itemProps2.xml><?xml version="1.0" encoding="utf-8"?>
<ds:datastoreItem xmlns:ds="http://schemas.openxmlformats.org/officeDocument/2006/customXml" ds:itemID="{CEFB92F8-C21E-4C1B-8150-C3034732F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376DE0-F9F0-41DD-BE31-4710F61FBC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EA84DC-2167-487E-B672-810B7A0BA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10268-4768-46ac-bdfa-572db98181d2"/>
    <ds:schemaRef ds:uri="14b75a3c-ada8-4485-b027-87a4a7392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Vorlage-Menüplan-2022[9609]</Template>
  <TotalTime>0</TotalTime>
  <Pages>4</Pages>
  <Words>310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Yvonne Cavin</cp:lastModifiedBy>
  <cp:revision>15</cp:revision>
  <dcterms:created xsi:type="dcterms:W3CDTF">2023-03-14T08:24:00Z</dcterms:created>
  <dcterms:modified xsi:type="dcterms:W3CDTF">2023-03-14T09:15:00Z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0x01010021CDF44F7C388145AE00F5D97EEB7028</vt:lpwstr>
  </property>
  <property fmtid="{D5CDD505-2E9C-101B-9397-08002B2CF9AE}" pid="3" name="MediaServiceImageTags">
    <vt:lpwstr/>
  </property>
</Properties>
</file>